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DA" w:rsidRPr="007770EF" w:rsidRDefault="00933EDA">
      <w:pPr>
        <w:rPr>
          <w:rFonts w:ascii="仿宋_GB2312" w:eastAsia="仿宋_GB2312" w:hAnsi="Microsoft YaHei" w:cs="宋体"/>
          <w:color w:val="000000"/>
          <w:kern w:val="0"/>
          <w:sz w:val="30"/>
          <w:szCs w:val="30"/>
        </w:rPr>
      </w:pPr>
      <w:r w:rsidRPr="007770EF">
        <w:rPr>
          <w:rFonts w:ascii="仿宋_GB2312" w:eastAsia="仿宋_GB2312" w:hint="eastAsia"/>
          <w:sz w:val="30"/>
          <w:szCs w:val="30"/>
        </w:rPr>
        <w:t>附件</w:t>
      </w:r>
      <w:r w:rsidRPr="007770EF">
        <w:rPr>
          <w:rFonts w:ascii="仿宋_GB2312" w:eastAsia="仿宋_GB2312"/>
          <w:sz w:val="30"/>
          <w:szCs w:val="30"/>
        </w:rPr>
        <w:t>3</w:t>
      </w:r>
      <w:bookmarkStart w:id="0" w:name="_GoBack"/>
      <w:bookmarkEnd w:id="0"/>
      <w:r w:rsidRPr="007770EF">
        <w:rPr>
          <w:rFonts w:ascii="仿宋_GB2312" w:eastAsia="仿宋_GB2312" w:hint="eastAsia"/>
          <w:sz w:val="30"/>
          <w:szCs w:val="30"/>
        </w:rPr>
        <w:t>：</w:t>
      </w:r>
      <w:r w:rsidRPr="007770EF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南校区</w:t>
      </w:r>
      <w:r w:rsidRPr="007770EF">
        <w:rPr>
          <w:rFonts w:ascii="仿宋_GB2312" w:eastAsia="仿宋_GB2312" w:hAnsi="Microsoft YaHei" w:cs="宋体"/>
          <w:color w:val="000000"/>
          <w:kern w:val="0"/>
          <w:sz w:val="30"/>
          <w:szCs w:val="30"/>
        </w:rPr>
        <w:t>19</w:t>
      </w:r>
      <w:r w:rsidRPr="007770EF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号学生公寓搬迁宿舍分配表</w:t>
      </w:r>
    </w:p>
    <w:p w:rsidR="00933EDA" w:rsidRDefault="00933EDA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2238"/>
        <w:gridCol w:w="2208"/>
        <w:gridCol w:w="1811"/>
      </w:tblGrid>
      <w:tr w:rsidR="00933EDA" w:rsidRPr="00931865" w:rsidTr="00217099">
        <w:trPr>
          <w:trHeight w:val="416"/>
        </w:trPr>
        <w:tc>
          <w:tcPr>
            <w:tcW w:w="4111" w:type="dxa"/>
            <w:gridSpan w:val="2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217099">
              <w:rPr>
                <w:rFonts w:ascii="仿宋_GB2312" w:eastAsia="仿宋_GB2312" w:hint="eastAsia"/>
                <w:b/>
                <w:kern w:val="0"/>
                <w:sz w:val="24"/>
              </w:rPr>
              <w:t>现住公寓楼及宿舍</w:t>
            </w:r>
          </w:p>
        </w:tc>
        <w:tc>
          <w:tcPr>
            <w:tcW w:w="4019" w:type="dxa"/>
            <w:gridSpan w:val="2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217099">
              <w:rPr>
                <w:rFonts w:ascii="仿宋_GB2312" w:eastAsia="仿宋_GB2312" w:hint="eastAsia"/>
                <w:b/>
                <w:kern w:val="0"/>
                <w:sz w:val="24"/>
              </w:rPr>
              <w:t>迁入公寓楼及宿舍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105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303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106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308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122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322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124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317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127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318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201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304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202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310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204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302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209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313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211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311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221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321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223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（雒文鹤、于琦）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301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223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（高新梅）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219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226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301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228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324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304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224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308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216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320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214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322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212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324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126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328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110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403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127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415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124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423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205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508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222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607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213</w:t>
            </w:r>
          </w:p>
        </w:tc>
      </w:tr>
      <w:tr w:rsidR="00933EDA" w:rsidRPr="006F3ED3" w:rsidTr="00217099"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611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219</w:t>
            </w:r>
          </w:p>
        </w:tc>
      </w:tr>
      <w:tr w:rsidR="00933EDA" w:rsidRPr="006F3ED3" w:rsidTr="00217099">
        <w:trPr>
          <w:trHeight w:val="296"/>
        </w:trPr>
        <w:tc>
          <w:tcPr>
            <w:tcW w:w="1873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223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628</w:t>
            </w:r>
          </w:p>
        </w:tc>
        <w:tc>
          <w:tcPr>
            <w:tcW w:w="2208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19#</w:t>
            </w:r>
            <w:r w:rsidRPr="00217099">
              <w:rPr>
                <w:rFonts w:ascii="宋体" w:hAnsi="宋体" w:hint="eastAsia"/>
                <w:kern w:val="0"/>
                <w:sz w:val="24"/>
              </w:rPr>
              <w:t>学生公寓</w:t>
            </w:r>
          </w:p>
        </w:tc>
        <w:tc>
          <w:tcPr>
            <w:tcW w:w="1811" w:type="dxa"/>
            <w:vAlign w:val="center"/>
          </w:tcPr>
          <w:p w:rsidR="00933EDA" w:rsidRPr="00217099" w:rsidRDefault="00933EDA" w:rsidP="007770E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17099">
              <w:rPr>
                <w:rFonts w:ascii="宋体" w:hAnsi="宋体"/>
                <w:kern w:val="0"/>
                <w:sz w:val="24"/>
              </w:rPr>
              <w:t>225</w:t>
            </w:r>
          </w:p>
        </w:tc>
      </w:tr>
    </w:tbl>
    <w:p w:rsidR="00933EDA" w:rsidRPr="006F3ED3" w:rsidRDefault="00933EDA" w:rsidP="00CB4614">
      <w:pPr>
        <w:rPr>
          <w:rFonts w:ascii="宋体"/>
          <w:sz w:val="24"/>
        </w:rPr>
      </w:pPr>
    </w:p>
    <w:p w:rsidR="00933EDA" w:rsidRDefault="00933EDA"/>
    <w:sectPr w:rsidR="00933EDA" w:rsidSect="00FC68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DA" w:rsidRDefault="00933EDA">
      <w:r>
        <w:separator/>
      </w:r>
    </w:p>
  </w:endnote>
  <w:endnote w:type="continuationSeparator" w:id="0">
    <w:p w:rsidR="00933EDA" w:rsidRDefault="00933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DA" w:rsidRDefault="00933E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DA" w:rsidRDefault="00933E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DA" w:rsidRDefault="00933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DA" w:rsidRDefault="00933EDA">
      <w:r>
        <w:separator/>
      </w:r>
    </w:p>
  </w:footnote>
  <w:footnote w:type="continuationSeparator" w:id="0">
    <w:p w:rsidR="00933EDA" w:rsidRDefault="00933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DA" w:rsidRDefault="00933E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DA" w:rsidRDefault="00933EDA" w:rsidP="007770E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DA" w:rsidRDefault="00933E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614"/>
    <w:rsid w:val="00093CEB"/>
    <w:rsid w:val="00217099"/>
    <w:rsid w:val="006F3ED3"/>
    <w:rsid w:val="007770EF"/>
    <w:rsid w:val="0091628B"/>
    <w:rsid w:val="00931865"/>
    <w:rsid w:val="00933EDA"/>
    <w:rsid w:val="00CB0C00"/>
    <w:rsid w:val="00CB4614"/>
    <w:rsid w:val="00D00A7C"/>
    <w:rsid w:val="00FC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1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4614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77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0445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77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0445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112</Words>
  <Characters>645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杜一鹏</dc:creator>
  <cp:keywords/>
  <dc:description/>
  <cp:lastModifiedBy>侯宝萍</cp:lastModifiedBy>
  <cp:revision>4</cp:revision>
  <dcterms:created xsi:type="dcterms:W3CDTF">2018-01-10T02:28:00Z</dcterms:created>
  <dcterms:modified xsi:type="dcterms:W3CDTF">2018-01-10T03:34:00Z</dcterms:modified>
</cp:coreProperties>
</file>